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1" w:name="_GoBack" w:displacedByCustomXml="next"/>
    <w:bookmarkEnd w:id="1" w:displacedByCustomXml="next"/>
    <w:sdt>
      <w:sdtPr>
        <w:id w:val="-141015034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aps/>
          <w:color w:val="A5A5A5" w:themeColor="accent2"/>
          <w:spacing w:val="20"/>
          <w:kern w:val="22"/>
          <w:sz w:val="24"/>
          <w:szCs w:val="24"/>
          <w14:ligatures w14:val="standard"/>
        </w:rPr>
      </w:sdtEndPr>
      <w:sdtContent>
        <w:p w14:paraId="30483D24" w14:textId="451F6ED4" w:rsidR="00C50BCD" w:rsidRPr="009A5AC5" w:rsidRDefault="003D300B" w:rsidP="009A5AC5">
          <w:pPr>
            <w:rPr>
              <w:rFonts w:asciiTheme="majorHAnsi" w:eastAsiaTheme="majorEastAsia" w:hAnsiTheme="majorHAnsi" w:cstheme="majorBidi"/>
              <w:caps/>
              <w:color w:val="A5A5A5" w:themeColor="accent2"/>
              <w:kern w:val="22"/>
              <w:sz w:val="52"/>
              <w:szCs w:val="52"/>
              <w14:ligatures w14:val="standard"/>
            </w:rPr>
            <w:sectPr w:rsidR="00C50BCD" w:rsidRPr="009A5AC5">
              <w:headerReference w:type="default" r:id="rId13"/>
              <w:footerReference w:type="default" r:id="rId14"/>
              <w:pgSz w:w="12240" w:h="15840"/>
              <w:pgMar w:top="1440" w:right="1440" w:bottom="1440" w:left="1440" w:header="720" w:footer="576" w:gutter="0"/>
              <w:cols w:space="720"/>
              <w:titlePg/>
              <w:docGrid w:linePitch="360"/>
            </w:sectPr>
          </w:pPr>
          <w:r>
            <w:rPr>
              <w:rFonts w:asciiTheme="majorHAnsi" w:eastAsiaTheme="majorEastAsia" w:hAnsiTheme="majorHAnsi" w:cstheme="majorBidi"/>
              <w:caps/>
              <w:noProof/>
              <w:color w:val="A5A5A5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AABAD4" wp14:editId="61EBA004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5353050</wp:posOffset>
                    </wp:positionV>
                    <wp:extent cx="6400800" cy="2867025"/>
                    <wp:effectExtent l="0" t="0" r="0" b="9525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286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39B6C6" w14:textId="46D34918" w:rsidR="00C76A04" w:rsidRPr="00A2624A" w:rsidRDefault="005A4047" w:rsidP="003D300B">
                                <w:pPr>
                                  <w:pStyle w:val="Title"/>
                                  <w:ind w:left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17365D" w:themeColor="text2" w:themeShade="BF"/>
                                    <w:sz w:val="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17365D" w:themeColor="text2" w:themeShade="BF"/>
                                    <w:sz w:val="56"/>
                                  </w:rPr>
                                  <w:t>CC:IPS</w:t>
                                </w:r>
                              </w:p>
                              <w:p w14:paraId="34218A29" w14:textId="60B1459E" w:rsidR="00B86067" w:rsidRPr="003D300B" w:rsidRDefault="00B86067" w:rsidP="003D300B">
                                <w:pPr>
                                  <w:jc w:val="center"/>
                                  <w:rPr>
                                    <w:rFonts w:ascii="Calibri" w:eastAsiaTheme="majorEastAsia" w:hAnsi="Calibri" w:cs="Calibri"/>
                                    <w:b/>
                                    <w:caps/>
                                    <w:color w:val="17365D" w:themeColor="text2" w:themeShade="BF"/>
                                    <w:kern w:val="22"/>
                                    <w:sz w:val="144"/>
                                    <w:szCs w:val="52"/>
                                    <w14:ligatures w14:val="standard"/>
                                  </w:rPr>
                                </w:pPr>
                                <w:r w:rsidRPr="003D300B">
                                  <w:rPr>
                                    <w:rFonts w:ascii="Calibri" w:eastAsiaTheme="majorEastAsia" w:hAnsi="Calibri" w:cs="Calibri"/>
                                    <w:b/>
                                    <w:caps/>
                                    <w:color w:val="17365D" w:themeColor="text2" w:themeShade="BF"/>
                                    <w:kern w:val="22"/>
                                    <w:sz w:val="144"/>
                                    <w:szCs w:val="52"/>
                                    <w14:ligatures w14:val="standard"/>
                                  </w:rPr>
                                  <w:t>agenda</w:t>
                                </w:r>
                              </w:p>
                              <w:p w14:paraId="3F2DA497" w14:textId="77777777" w:rsidR="00871F3D" w:rsidRDefault="00871F3D" w:rsidP="00A2624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</w:pPr>
                              </w:p>
                              <w:p w14:paraId="0E02FA03" w14:textId="2FDBD55A" w:rsidR="00753AB1" w:rsidRPr="00A2624A" w:rsidRDefault="008563C0" w:rsidP="00A2624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>1</w:t>
                                </w:r>
                                <w:r w:rsidR="00AB27D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>2</w:t>
                                </w:r>
                                <w:r w:rsidR="005A4047" w:rsidRPr="005A404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:vertAlign w:val="superscript"/>
                                    <w14:ligatures w14:val="standard"/>
                                  </w:rPr>
                                  <w:t>th</w:t>
                                </w:r>
                                <w:r w:rsidR="005A404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>APRIL</w:t>
                                </w:r>
                                <w:r w:rsidR="00B86067" w:rsidRPr="003D300B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 xml:space="preserve"> 20</w:t>
                                </w:r>
                                <w:r w:rsidR="005A404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>2</w:t>
                                </w:r>
                                <w:r w:rsidR="00C4627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7365D" w:themeColor="text2" w:themeShade="BF"/>
                                    <w:kern w:val="22"/>
                                    <w:sz w:val="52"/>
                                    <w:szCs w:val="52"/>
                                    <w14:ligatures w14:val="standard"/>
                                  </w:rPr>
                                  <w:t>2</w:t>
                                </w:r>
                              </w:p>
                              <w:p w14:paraId="233DEF80" w14:textId="77777777" w:rsidR="00C76A04" w:rsidRDefault="00C76A04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AAABA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0;margin-top:421.5pt;width:7in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" filled="f" stroked="f" strokeweight=".5pt">
                    <v:textbox inset="0,0,0,0">
                      <w:txbxContent>
                        <w:p w14:paraId="1B39B6C6" w14:textId="46D34918" w:rsidR="00C76A04" w:rsidRPr="00A2624A" w:rsidRDefault="005A4047" w:rsidP="003D300B">
                          <w:pPr>
                            <w:pStyle w:val="Title"/>
                            <w:ind w:left="0"/>
                            <w:jc w:val="center"/>
                            <w:rPr>
                              <w:rFonts w:ascii="Calibri" w:hAnsi="Calibri" w:cs="Calibri"/>
                              <w:b/>
                              <w:color w:val="17365D" w:themeColor="text2" w:themeShade="BF"/>
                              <w:sz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7365D" w:themeColor="text2" w:themeShade="BF"/>
                              <w:sz w:val="56"/>
                            </w:rPr>
                            <w:t>CC:IPS</w:t>
                          </w:r>
                        </w:p>
                        <w:p w14:paraId="34218A29" w14:textId="60B1459E" w:rsidR="00B86067" w:rsidRPr="003D300B" w:rsidRDefault="00B86067" w:rsidP="003D300B">
                          <w:pPr>
                            <w:jc w:val="center"/>
                            <w:rPr>
                              <w:rFonts w:ascii="Calibri" w:eastAsiaTheme="majorEastAsia" w:hAnsi="Calibri" w:cs="Calibri"/>
                              <w:b/>
                              <w:caps/>
                              <w:color w:val="17365D" w:themeColor="text2" w:themeShade="BF"/>
                              <w:kern w:val="22"/>
                              <w:sz w:val="144"/>
                              <w:szCs w:val="52"/>
                              <w14:ligatures w14:val="standard"/>
                            </w:rPr>
                          </w:pPr>
                          <w:r w:rsidRPr="003D300B">
                            <w:rPr>
                              <w:rFonts w:ascii="Calibri" w:eastAsiaTheme="majorEastAsia" w:hAnsi="Calibri" w:cs="Calibri"/>
                              <w:b/>
                              <w:caps/>
                              <w:color w:val="17365D" w:themeColor="text2" w:themeShade="BF"/>
                              <w:kern w:val="22"/>
                              <w:sz w:val="144"/>
                              <w:szCs w:val="52"/>
                              <w14:ligatures w14:val="standard"/>
                            </w:rPr>
                            <w:t>agenda</w:t>
                          </w:r>
                        </w:p>
                        <w:p w14:paraId="3F2DA497" w14:textId="77777777" w:rsidR="00871F3D" w:rsidRDefault="00871F3D" w:rsidP="00A2624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</w:pPr>
                        </w:p>
                        <w:p w14:paraId="0E02FA03" w14:textId="2FDBD55A" w:rsidR="00753AB1" w:rsidRPr="00A2624A" w:rsidRDefault="008563C0" w:rsidP="00A2624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>1</w:t>
                          </w:r>
                          <w:r w:rsidR="00AB27D5"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>2</w:t>
                          </w:r>
                          <w:r w:rsidR="005A4047" w:rsidRPr="005A4047"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:vertAlign w:val="superscript"/>
                              <w14:ligatures w14:val="standard"/>
                            </w:rPr>
                            <w:t>th</w:t>
                          </w:r>
                          <w:r w:rsidR="005A4047"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>APRIL</w:t>
                          </w:r>
                          <w:r w:rsidR="00B86067" w:rsidRPr="003D300B"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 xml:space="preserve"> 20</w:t>
                          </w:r>
                          <w:r w:rsidR="005A4047"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>2</w:t>
                          </w:r>
                          <w:r w:rsidR="00C46270">
                            <w:rPr>
                              <w:rFonts w:asciiTheme="majorHAnsi" w:eastAsiaTheme="majorEastAsia" w:hAnsiTheme="majorHAnsi" w:cstheme="majorBidi"/>
                              <w:caps/>
                              <w:color w:val="17365D" w:themeColor="text2" w:themeShade="BF"/>
                              <w:kern w:val="22"/>
                              <w:sz w:val="52"/>
                              <w:szCs w:val="52"/>
                              <w14:ligatures w14:val="standard"/>
                            </w:rPr>
                            <w:t>2</w:t>
                          </w:r>
                        </w:p>
                        <w:p w14:paraId="233DEF80" w14:textId="77777777" w:rsidR="00C76A04" w:rsidRDefault="00C76A04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86067">
            <w:rPr>
              <w:rFonts w:asciiTheme="majorHAnsi" w:eastAsiaTheme="majorEastAsia" w:hAnsiTheme="majorHAnsi" w:cstheme="majorBidi"/>
              <w:caps/>
              <w:noProof/>
              <w:color w:val="A5A5A5" w:themeColor="accent2"/>
              <w:kern w:val="22"/>
              <w:sz w:val="52"/>
              <w:szCs w:val="5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2A603AD6" wp14:editId="35269F16">
                    <wp:simplePos x="0" y="0"/>
                    <wp:positionH relativeFrom="column">
                      <wp:posOffset>-571500</wp:posOffset>
                    </wp:positionH>
                    <wp:positionV relativeFrom="paragraph">
                      <wp:posOffset>-457201</wp:posOffset>
                    </wp:positionV>
                    <wp:extent cx="219075" cy="9267825"/>
                    <wp:effectExtent l="0" t="0" r="9525" b="9525"/>
                    <wp:wrapNone/>
                    <wp:docPr id="39" name="Rectangl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9075" cy="9267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A2F53B1" id="Rectangle 39" o:spid="_x0000_s1026" style="position:absolute;margin-left:-45pt;margin-top:-36pt;width:17.25pt;height:72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" fillcolor="#a5a5a5 [3205]" stroked="f" strokeweight="1.5pt">
                    <v:stroke endcap="round"/>
                  </v:rect>
                </w:pict>
              </mc:Fallback>
            </mc:AlternateContent>
          </w:r>
          <w:r w:rsidR="00E06405">
            <w:rPr>
              <w:rFonts w:asciiTheme="majorHAnsi" w:eastAsiaTheme="majorEastAsia" w:hAnsiTheme="majorHAnsi" w:cstheme="majorBidi"/>
              <w:caps/>
              <w:noProof/>
              <w:color w:val="A5A5A5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2E940342" wp14:editId="7F4DBD0F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1280160</wp:posOffset>
                    </wp:positionV>
                    <wp:extent cx="3660775" cy="62357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623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E6B6F3" w14:textId="5F84FC6A" w:rsidR="00C76A04" w:rsidRPr="003969F0" w:rsidRDefault="00C76A04">
                                <w:pPr>
                                  <w:pStyle w:val="Subtitle"/>
                                  <w:rPr>
                                    <w:sz w:val="32"/>
                                  </w:rPr>
                                </w:pPr>
                              </w:p>
                              <w:p w14:paraId="0D0575E7" w14:textId="77777777" w:rsidR="00C76A04" w:rsidRDefault="00C76A04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E940342" id="Text Box 33" o:spid="_x0000_s1027" type="#_x0000_t202" alt="Version number and date" style="position:absolute;left:0;text-align:left;margin-left:237.05pt;margin-top:100.8pt;width:288.25pt;height:287.5pt;z-index:251658241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" filled="f" stroked="f" strokeweight=".5pt">
                    <v:textbox style="mso-fit-shape-to-text:t" inset="0,0,0,0">
                      <w:txbxContent>
                        <w:p w14:paraId="6BE6B6F3" w14:textId="5F84FC6A" w:rsidR="00C76A04" w:rsidRPr="003969F0" w:rsidRDefault="00C76A04">
                          <w:pPr>
                            <w:pStyle w:val="Subtitle"/>
                            <w:rPr>
                              <w:sz w:val="32"/>
                            </w:rPr>
                          </w:pPr>
                        </w:p>
                        <w:p w14:paraId="0D0575E7" w14:textId="77777777" w:rsidR="00C76A04" w:rsidRDefault="00C76A04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p>
        <w:p w14:paraId="4417F3C9" w14:textId="019926D5" w:rsidR="009A5AC5" w:rsidRPr="009A5AC5" w:rsidRDefault="00360220" w:rsidP="006C0C1D">
          <w:pPr>
            <w:ind w:left="0"/>
            <w:jc w:val="center"/>
            <w:rPr>
              <w:rFonts w:asciiTheme="majorHAnsi" w:eastAsiaTheme="majorEastAsia" w:hAnsiTheme="majorHAnsi" w:cstheme="majorBidi"/>
              <w:sz w:val="52"/>
              <w:szCs w:val="52"/>
            </w:rPr>
            <w:sectPr w:rsidR="009A5AC5" w:rsidRPr="009A5AC5" w:rsidSect="00C50BCD">
              <w:type w:val="continuous"/>
              <w:pgSz w:w="12240" w:h="15840"/>
              <w:pgMar w:top="1440" w:right="1440" w:bottom="1440" w:left="1440" w:header="720" w:footer="576" w:gutter="0"/>
              <w:cols w:space="720"/>
              <w:titlePg/>
              <w:docGrid w:linePitch="360"/>
            </w:sectPr>
          </w:pPr>
          <w:r>
            <w:rPr>
              <w:noProof/>
              <w:lang w:eastAsia="en-US"/>
            </w:rPr>
            <w:lastRenderedPageBreak/>
            <w:drawing>
              <wp:inline distT="0" distB="0" distL="0" distR="0" wp14:anchorId="77F27282" wp14:editId="2C3B4F3F">
                <wp:extent cx="5486400" cy="3097397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2708" cy="316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B9A7CF" w14:textId="5A7F37AF" w:rsidR="00491BC8" w:rsidRPr="002E5C64" w:rsidRDefault="00C50BCD" w:rsidP="002E5C64">
          <w:pPr>
            <w:pStyle w:val="Heading2"/>
            <w:ind w:left="0"/>
            <w:rPr>
              <w:rFonts w:eastAsia="Times New Roman"/>
              <w:color w:val="C0504D"/>
            </w:rPr>
          </w:pPr>
          <w:bookmarkStart w:id="2" w:name="_Toc534987189"/>
          <w:r w:rsidRPr="00DA644D">
            <w:rPr>
              <w:rFonts w:eastAsia="Times New Roman"/>
              <w:color w:val="17365D" w:themeColor="text2" w:themeShade="BF"/>
            </w:rPr>
            <w:lastRenderedPageBreak/>
            <w:t xml:space="preserve">1.0 </w:t>
          </w:r>
          <w:r w:rsidR="00FA632D" w:rsidRPr="00DA644D">
            <w:rPr>
              <w:rFonts w:eastAsia="Times New Roman"/>
              <w:color w:val="17365D" w:themeColor="text2" w:themeShade="BF"/>
            </w:rPr>
            <w:t>Introductions a</w:t>
          </w:r>
          <w:r w:rsidR="00D0064D" w:rsidRPr="00DA644D">
            <w:rPr>
              <w:rFonts w:eastAsia="Times New Roman"/>
              <w:color w:val="17365D" w:themeColor="text2" w:themeShade="BF"/>
            </w:rPr>
            <w:t xml:space="preserve">nd </w:t>
          </w:r>
          <w:r w:rsidR="00FA632D" w:rsidRPr="00DA644D">
            <w:rPr>
              <w:rFonts w:eastAsia="Times New Roman"/>
              <w:color w:val="17365D" w:themeColor="text2" w:themeShade="BF"/>
            </w:rPr>
            <w:t>W</w:t>
          </w:r>
          <w:r w:rsidRPr="00DA644D">
            <w:rPr>
              <w:rFonts w:eastAsia="Times New Roman"/>
              <w:color w:val="17365D" w:themeColor="text2" w:themeShade="BF"/>
            </w:rPr>
            <w:t>elcome</w:t>
          </w:r>
          <w:bookmarkEnd w:id="2"/>
          <w:r w:rsidRPr="00DA644D">
            <w:rPr>
              <w:rFonts w:eastAsia="Times New Roman"/>
              <w:color w:val="17365D" w:themeColor="text2" w:themeShade="BF"/>
            </w:rPr>
            <w:t xml:space="preserve"> </w:t>
          </w:r>
          <w:r w:rsidR="00EC77A7" w:rsidRPr="00DA644D">
            <w:rPr>
              <w:rFonts w:eastAsia="Times New Roman"/>
              <w:color w:val="17365D" w:themeColor="text2" w:themeShade="BF"/>
            </w:rPr>
            <w:tab/>
          </w:r>
          <w:r w:rsidR="00EC77A7">
            <w:rPr>
              <w:rFonts w:eastAsia="Times New Roman"/>
              <w:color w:val="C0504D"/>
            </w:rPr>
            <w:tab/>
          </w:r>
          <w:r w:rsidR="00EC77A7">
            <w:rPr>
              <w:rFonts w:eastAsia="Times New Roman"/>
              <w:color w:val="C0504D"/>
            </w:rPr>
            <w:tab/>
          </w:r>
          <w:r w:rsidR="00EC77A7">
            <w:rPr>
              <w:rFonts w:eastAsia="Times New Roman"/>
              <w:color w:val="C0504D"/>
            </w:rPr>
            <w:tab/>
          </w:r>
        </w:p>
        <w:p w14:paraId="0391E570" w14:textId="289FE670" w:rsidR="00242014" w:rsidRDefault="00242014" w:rsidP="00EE4F94">
          <w:pPr>
            <w:ind w:left="0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1.1 Introduction of </w:t>
          </w:r>
          <w:r w:rsidR="0001662A">
            <w:rPr>
              <w:rFonts w:ascii="Calibri" w:eastAsia="Times New Roman" w:hAnsi="Calibri" w:cs="Times New Roman"/>
            </w:rPr>
            <w:t>any new group members</w:t>
          </w:r>
        </w:p>
        <w:p w14:paraId="07C95307" w14:textId="623F4839" w:rsidR="005A4573" w:rsidRDefault="005A4573" w:rsidP="00EE4F94">
          <w:pPr>
            <w:ind w:left="0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 xml:space="preserve">1.2 Any apologies for absence </w:t>
          </w:r>
        </w:p>
        <w:p w14:paraId="15058874" w14:textId="5C3F7BB8" w:rsidR="00B45778" w:rsidRPr="00027074" w:rsidRDefault="00D0064D" w:rsidP="00EE4F94">
          <w:pPr>
            <w:ind w:left="0"/>
            <w:rPr>
              <w:rFonts w:ascii="Calibri" w:eastAsia="Times New Roman" w:hAnsi="Calibri" w:cs="Times New Roman"/>
            </w:rPr>
          </w:pPr>
          <w:r w:rsidRPr="00027074">
            <w:rPr>
              <w:rFonts w:ascii="Calibri" w:eastAsia="Times New Roman" w:hAnsi="Calibri" w:cs="Times New Roman"/>
            </w:rPr>
            <w:t>1.</w:t>
          </w:r>
          <w:r w:rsidR="005D0112">
            <w:rPr>
              <w:rFonts w:ascii="Calibri" w:eastAsia="Times New Roman" w:hAnsi="Calibri" w:cs="Times New Roman"/>
            </w:rPr>
            <w:t>3</w:t>
          </w:r>
          <w:r w:rsidR="00C50BCD" w:rsidRPr="00027074">
            <w:rPr>
              <w:rFonts w:ascii="Calibri" w:eastAsia="Times New Roman" w:hAnsi="Calibri" w:cs="Times New Roman"/>
            </w:rPr>
            <w:t xml:space="preserve"> Agreement of Agenda</w:t>
          </w:r>
          <w:r w:rsidR="00C94B24" w:rsidRPr="00027074">
            <w:rPr>
              <w:rFonts w:ascii="Calibri" w:eastAsia="Times New Roman" w:hAnsi="Calibri" w:cs="Times New Roman"/>
            </w:rPr>
            <w:tab/>
          </w:r>
          <w:r w:rsidR="00C94B24" w:rsidRPr="00027074">
            <w:rPr>
              <w:rFonts w:ascii="Calibri" w:eastAsia="Times New Roman" w:hAnsi="Calibri" w:cs="Times New Roman"/>
            </w:rPr>
            <w:tab/>
          </w:r>
          <w:r w:rsidR="00C94B24" w:rsidRPr="00027074">
            <w:rPr>
              <w:rFonts w:ascii="Calibri" w:eastAsia="Times New Roman" w:hAnsi="Calibri" w:cs="Times New Roman"/>
            </w:rPr>
            <w:tab/>
          </w:r>
          <w:r w:rsidR="00C94B24" w:rsidRPr="00027074">
            <w:rPr>
              <w:rFonts w:ascii="Calibri" w:eastAsia="Times New Roman" w:hAnsi="Calibri" w:cs="Times New Roman"/>
            </w:rPr>
            <w:tab/>
          </w:r>
          <w:r w:rsidRPr="00027074">
            <w:rPr>
              <w:rFonts w:ascii="Calibri" w:eastAsia="Times New Roman" w:hAnsi="Calibri" w:cs="Times New Roman"/>
            </w:rPr>
            <w:tab/>
          </w:r>
        </w:p>
        <w:p w14:paraId="1E245E64" w14:textId="0BA141F0" w:rsidR="00BE3205" w:rsidRPr="00027074" w:rsidRDefault="00B45778" w:rsidP="00EE4F94">
          <w:pPr>
            <w:ind w:left="0"/>
            <w:rPr>
              <w:rFonts w:ascii="Calibri" w:eastAsia="Times New Roman" w:hAnsi="Calibri" w:cs="Times New Roman"/>
            </w:rPr>
          </w:pPr>
          <w:r w:rsidRPr="00027074">
            <w:rPr>
              <w:rFonts w:ascii="Calibri" w:eastAsia="Times New Roman" w:hAnsi="Calibri" w:cs="Times New Roman"/>
            </w:rPr>
            <w:t>1.</w:t>
          </w:r>
          <w:r w:rsidR="005D0112">
            <w:rPr>
              <w:rFonts w:ascii="Calibri" w:eastAsia="Times New Roman" w:hAnsi="Calibri" w:cs="Times New Roman"/>
            </w:rPr>
            <w:t>4</w:t>
          </w:r>
          <w:r w:rsidRPr="00027074">
            <w:rPr>
              <w:rFonts w:ascii="Calibri" w:eastAsia="Times New Roman" w:hAnsi="Calibri" w:cs="Times New Roman"/>
            </w:rPr>
            <w:t xml:space="preserve"> </w:t>
          </w:r>
          <w:r w:rsidR="00D44921" w:rsidRPr="00027074">
            <w:rPr>
              <w:rFonts w:ascii="Calibri" w:eastAsia="Times New Roman" w:hAnsi="Calibri" w:cs="Times New Roman"/>
            </w:rPr>
            <w:t xml:space="preserve">Review of </w:t>
          </w:r>
          <w:r w:rsidR="008D2C88">
            <w:rPr>
              <w:rFonts w:ascii="Calibri" w:eastAsia="Times New Roman" w:hAnsi="Calibri" w:cs="Times New Roman"/>
            </w:rPr>
            <w:t>A</w:t>
          </w:r>
          <w:r w:rsidR="005B18E5">
            <w:rPr>
              <w:rFonts w:ascii="Calibri" w:eastAsia="Times New Roman" w:hAnsi="Calibri" w:cs="Times New Roman"/>
            </w:rPr>
            <w:t>ction</w:t>
          </w:r>
          <w:r w:rsidRPr="00027074">
            <w:rPr>
              <w:rFonts w:ascii="Calibri" w:eastAsia="Times New Roman" w:hAnsi="Calibri" w:cs="Times New Roman"/>
            </w:rPr>
            <w:t xml:space="preserve"> Log</w:t>
          </w:r>
          <w:r w:rsidR="00D44921" w:rsidRPr="00027074">
            <w:rPr>
              <w:rFonts w:ascii="Calibri" w:eastAsia="Times New Roman" w:hAnsi="Calibri" w:cs="Times New Roman"/>
            </w:rPr>
            <w:tab/>
          </w:r>
          <w:r w:rsidR="00D44921" w:rsidRPr="00027074">
            <w:rPr>
              <w:rFonts w:ascii="Calibri" w:eastAsia="Times New Roman" w:hAnsi="Calibri" w:cs="Times New Roman"/>
            </w:rPr>
            <w:tab/>
          </w:r>
          <w:r w:rsidR="00D44921" w:rsidRPr="00027074">
            <w:rPr>
              <w:rFonts w:ascii="Calibri" w:eastAsia="Times New Roman" w:hAnsi="Calibri" w:cs="Times New Roman"/>
            </w:rPr>
            <w:tab/>
          </w:r>
          <w:r w:rsidR="00D44921" w:rsidRPr="00027074">
            <w:rPr>
              <w:rFonts w:ascii="Calibri" w:eastAsia="Times New Roman" w:hAnsi="Calibri" w:cs="Times New Roman"/>
            </w:rPr>
            <w:tab/>
          </w:r>
          <w:r w:rsidR="00F157FF">
            <w:rPr>
              <w:rFonts w:ascii="Calibri" w:eastAsia="Times New Roman" w:hAnsi="Calibri" w:cs="Times New Roman"/>
            </w:rPr>
            <w:tab/>
          </w:r>
          <w:r w:rsidR="00F157FF">
            <w:rPr>
              <w:rFonts w:ascii="Calibri" w:eastAsia="Times New Roman" w:hAnsi="Calibri" w:cs="Times New Roman"/>
            </w:rPr>
            <w:tab/>
          </w:r>
          <w:r w:rsidR="003C3751">
            <w:rPr>
              <w:rFonts w:ascii="Calibri" w:eastAsia="Times New Roman" w:hAnsi="Calibri" w:cs="Times New Roman"/>
            </w:rPr>
            <w:tab/>
          </w:r>
        </w:p>
        <w:p w14:paraId="1B8A60A2" w14:textId="5220A1BB" w:rsidR="00C50BCD" w:rsidRPr="007E0506" w:rsidRDefault="007E0506" w:rsidP="007E0506">
          <w:pPr>
            <w:pStyle w:val="Heading2"/>
            <w:ind w:left="0"/>
            <w:rPr>
              <w:rFonts w:eastAsia="Times New Roman"/>
              <w:color w:val="17365D" w:themeColor="text2" w:themeShade="BF"/>
            </w:rPr>
          </w:pPr>
          <w:bookmarkStart w:id="3" w:name="_Toc534987190"/>
          <w:r>
            <w:rPr>
              <w:rFonts w:eastAsia="Times New Roman"/>
              <w:color w:val="17365D" w:themeColor="text2" w:themeShade="BF"/>
            </w:rPr>
            <w:t>2</w:t>
          </w:r>
          <w:r w:rsidR="00FA632D" w:rsidRPr="007E0506">
            <w:rPr>
              <w:rFonts w:eastAsia="Times New Roman"/>
              <w:color w:val="17365D" w:themeColor="text2" w:themeShade="BF"/>
            </w:rPr>
            <w:t>.0 R</w:t>
          </w:r>
          <w:r w:rsidR="00C50BCD" w:rsidRPr="007E0506">
            <w:rPr>
              <w:rFonts w:eastAsia="Times New Roman"/>
              <w:color w:val="17365D" w:themeColor="text2" w:themeShade="BF"/>
            </w:rPr>
            <w:t>eports</w:t>
          </w:r>
          <w:bookmarkEnd w:id="3"/>
        </w:p>
        <w:p w14:paraId="26A9EE69" w14:textId="533454C2" w:rsidR="00C50BCD" w:rsidRDefault="007E0506" w:rsidP="00EE4F94">
          <w:pPr>
            <w:ind w:left="0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2</w:t>
          </w:r>
          <w:r w:rsidR="00D0064D" w:rsidRPr="00D0064D">
            <w:rPr>
              <w:rFonts w:ascii="Calibri" w:eastAsia="Times New Roman" w:hAnsi="Calibri" w:cs="Times New Roman"/>
            </w:rPr>
            <w:t>.1</w:t>
          </w:r>
          <w:r w:rsidR="00C50BCD" w:rsidRPr="00D0064D">
            <w:rPr>
              <w:rFonts w:ascii="Calibri" w:eastAsia="Times New Roman" w:hAnsi="Calibri" w:cs="Times New Roman"/>
            </w:rPr>
            <w:t xml:space="preserve"> </w:t>
          </w:r>
          <w:r w:rsidR="00FC446E">
            <w:rPr>
              <w:rFonts w:ascii="Calibri" w:eastAsia="Times New Roman" w:hAnsi="Calibri" w:cs="Times New Roman"/>
            </w:rPr>
            <w:t>None submitted</w:t>
          </w:r>
          <w:r w:rsidR="00FC446E">
            <w:rPr>
              <w:rFonts w:ascii="Calibri" w:eastAsia="Times New Roman" w:hAnsi="Calibri" w:cs="Times New Roman"/>
            </w:rPr>
            <w:tab/>
          </w:r>
          <w:r w:rsidR="00FC446E">
            <w:rPr>
              <w:rFonts w:ascii="Calibri" w:eastAsia="Times New Roman" w:hAnsi="Calibri" w:cs="Times New Roman"/>
            </w:rPr>
            <w:tab/>
          </w:r>
          <w:r w:rsidR="00FC446E">
            <w:rPr>
              <w:rFonts w:ascii="Calibri" w:eastAsia="Times New Roman" w:hAnsi="Calibri" w:cs="Times New Roman"/>
            </w:rPr>
            <w:tab/>
          </w:r>
          <w:r w:rsidR="00FC446E">
            <w:rPr>
              <w:rFonts w:ascii="Calibri" w:eastAsia="Times New Roman" w:hAnsi="Calibri" w:cs="Times New Roman"/>
            </w:rPr>
            <w:tab/>
          </w:r>
          <w:r w:rsidR="00FC446E">
            <w:rPr>
              <w:rFonts w:ascii="Calibri" w:eastAsia="Times New Roman" w:hAnsi="Calibri" w:cs="Times New Roman"/>
            </w:rPr>
            <w:tab/>
          </w:r>
          <w:r w:rsidR="00FC446E">
            <w:rPr>
              <w:rFonts w:ascii="Calibri" w:eastAsia="Times New Roman" w:hAnsi="Calibri" w:cs="Times New Roman"/>
            </w:rPr>
            <w:tab/>
          </w:r>
          <w:r w:rsidR="00C50BCD" w:rsidRPr="00D0064D">
            <w:rPr>
              <w:rFonts w:ascii="Calibri" w:eastAsia="Times New Roman" w:hAnsi="Calibri" w:cs="Times New Roman"/>
            </w:rPr>
            <w:tab/>
          </w:r>
          <w:r w:rsidR="00C50BCD" w:rsidRPr="00D0064D">
            <w:rPr>
              <w:rFonts w:ascii="Calibri" w:eastAsia="Times New Roman" w:hAnsi="Calibri" w:cs="Times New Roman"/>
            </w:rPr>
            <w:tab/>
          </w:r>
        </w:p>
        <w:p w14:paraId="4B4C106A" w14:textId="2B5DF103" w:rsidR="00D0064D" w:rsidRPr="007E0506" w:rsidRDefault="007E0506" w:rsidP="00D0064D">
          <w:pPr>
            <w:pStyle w:val="Heading2"/>
            <w:ind w:left="0"/>
            <w:rPr>
              <w:rFonts w:eastAsia="Times New Roman"/>
              <w:color w:val="17365D" w:themeColor="text2" w:themeShade="BF"/>
            </w:rPr>
          </w:pPr>
          <w:bookmarkStart w:id="4" w:name="_Toc534987191"/>
          <w:r w:rsidRPr="007E0506">
            <w:rPr>
              <w:rFonts w:eastAsia="Times New Roman"/>
              <w:color w:val="17365D" w:themeColor="text2" w:themeShade="BF"/>
            </w:rPr>
            <w:t>3</w:t>
          </w:r>
          <w:r w:rsidR="00532639" w:rsidRPr="007E0506">
            <w:rPr>
              <w:rFonts w:eastAsia="Times New Roman"/>
              <w:color w:val="17365D" w:themeColor="text2" w:themeShade="BF"/>
            </w:rPr>
            <w:t xml:space="preserve">.0 </w:t>
          </w:r>
          <w:bookmarkEnd w:id="4"/>
          <w:r w:rsidR="00A41FB9">
            <w:rPr>
              <w:rFonts w:eastAsia="Times New Roman"/>
              <w:color w:val="17365D" w:themeColor="text2" w:themeShade="BF"/>
            </w:rPr>
            <w:t>Discussion Points</w:t>
          </w:r>
        </w:p>
        <w:p w14:paraId="6F41647B" w14:textId="77B4B341" w:rsidR="00C46270" w:rsidRPr="00C46270" w:rsidRDefault="00525836" w:rsidP="009D092D">
          <w:pPr>
            <w:ind w:left="0"/>
            <w:rPr>
              <w:rFonts w:ascii="Calibri" w:eastAsia="Times New Roman" w:hAnsi="Calibri" w:cs="Times New Roman"/>
            </w:rPr>
          </w:pPr>
          <w:r w:rsidRPr="00C46270">
            <w:rPr>
              <w:rFonts w:ascii="Calibri" w:eastAsia="Times New Roman" w:hAnsi="Calibri" w:cs="Times New Roman"/>
            </w:rPr>
            <w:t>3.1</w:t>
          </w:r>
          <w:r w:rsidR="00FB1C44" w:rsidRPr="00C46270">
            <w:rPr>
              <w:rFonts w:ascii="Calibri" w:eastAsia="Times New Roman" w:hAnsi="Calibri" w:cs="Times New Roman"/>
            </w:rPr>
            <w:t xml:space="preserve"> </w:t>
          </w:r>
          <w:r w:rsidR="00BB27EF">
            <w:rPr>
              <w:rFonts w:ascii="Calibri" w:eastAsia="Times New Roman" w:hAnsi="Calibri" w:cs="Times New Roman"/>
            </w:rPr>
            <w:t>V</w:t>
          </w:r>
          <w:r w:rsidR="00BB27EF" w:rsidRPr="00BB27EF">
            <w:rPr>
              <w:rFonts w:ascii="Calibri" w:eastAsia="Times New Roman" w:hAnsi="Calibri" w:cs="Times New Roman"/>
            </w:rPr>
            <w:t>oice roaming and access to emergency services in roaming in the context of 2G/3G shutdown</w:t>
          </w:r>
        </w:p>
        <w:p w14:paraId="78536043" w14:textId="4B416AE4" w:rsidR="008D0ECE" w:rsidRPr="00DD0A93" w:rsidRDefault="003400F9" w:rsidP="007F130D">
          <w:pPr>
            <w:spacing w:before="0"/>
            <w:ind w:left="1440" w:right="0"/>
            <w:rPr>
              <w:rFonts w:eastAsia="Times New Roman" w:cstheme="minorHAnsi"/>
              <w:color w:val="000000"/>
              <w:lang w:val="en-GB" w:eastAsia="en-GB"/>
            </w:rPr>
          </w:pPr>
          <w:r>
            <w:rPr>
              <w:rFonts w:ascii="Verdana" w:hAnsi="Verdana"/>
              <w:sz w:val="18"/>
              <w:szCs w:val="18"/>
            </w:rPr>
            <w:t xml:space="preserve">: </w:t>
          </w:r>
          <w:hyperlink r:id="rId16" w:history="1">
            <w:r>
              <w:rPr>
                <w:rStyle w:val="Hyperlink"/>
                <w:rFonts w:ascii="Verdana" w:hAnsi="Verdana"/>
                <w:sz w:val="18"/>
                <w:szCs w:val="18"/>
              </w:rPr>
              <w:t>https://twitter.com/internetthought/status/1511675330599211014</w:t>
            </w:r>
          </w:hyperlink>
        </w:p>
        <w:p w14:paraId="2A53E9EA" w14:textId="5106047B" w:rsidR="00E73DB6" w:rsidRDefault="007E0506" w:rsidP="00DA644D">
          <w:pPr>
            <w:pStyle w:val="Heading2"/>
            <w:ind w:left="0"/>
            <w:rPr>
              <w:rFonts w:eastAsia="Times New Roman"/>
              <w:color w:val="17365D" w:themeColor="text2" w:themeShade="BF"/>
            </w:rPr>
          </w:pPr>
          <w:bookmarkStart w:id="5" w:name="_Toc534987192"/>
          <w:bookmarkStart w:id="6" w:name="_Hlk502843655"/>
          <w:r>
            <w:rPr>
              <w:rFonts w:eastAsia="Times New Roman"/>
              <w:color w:val="17365D" w:themeColor="text2" w:themeShade="BF"/>
            </w:rPr>
            <w:t>4</w:t>
          </w:r>
          <w:r w:rsidR="00050E64" w:rsidRPr="00DA644D">
            <w:rPr>
              <w:rFonts w:eastAsia="Times New Roman"/>
              <w:color w:val="17365D" w:themeColor="text2" w:themeShade="BF"/>
            </w:rPr>
            <w:t>.</w:t>
          </w:r>
          <w:r w:rsidR="00E73DB6" w:rsidRPr="00DA644D">
            <w:rPr>
              <w:rFonts w:eastAsia="Times New Roman"/>
              <w:color w:val="17365D" w:themeColor="text2" w:themeShade="BF"/>
            </w:rPr>
            <w:t xml:space="preserve">0 </w:t>
          </w:r>
          <w:r w:rsidR="00A1002B" w:rsidRPr="00DA644D">
            <w:rPr>
              <w:rFonts w:eastAsia="Times New Roman"/>
              <w:color w:val="17365D" w:themeColor="text2" w:themeShade="BF"/>
            </w:rPr>
            <w:t>A</w:t>
          </w:r>
          <w:r w:rsidR="00E73DB6" w:rsidRPr="00DA644D">
            <w:rPr>
              <w:rFonts w:eastAsia="Times New Roman"/>
              <w:color w:val="17365D" w:themeColor="text2" w:themeShade="BF"/>
            </w:rPr>
            <w:t xml:space="preserve">ny </w:t>
          </w:r>
          <w:r w:rsidR="00A1002B" w:rsidRPr="00DA644D">
            <w:rPr>
              <w:rFonts w:eastAsia="Times New Roman"/>
              <w:color w:val="17365D" w:themeColor="text2" w:themeShade="BF"/>
            </w:rPr>
            <w:t>Other B</w:t>
          </w:r>
          <w:r w:rsidR="00E73DB6" w:rsidRPr="00DA644D">
            <w:rPr>
              <w:rFonts w:eastAsia="Times New Roman"/>
              <w:color w:val="17365D" w:themeColor="text2" w:themeShade="BF"/>
            </w:rPr>
            <w:t>usiness</w:t>
          </w:r>
          <w:bookmarkEnd w:id="5"/>
        </w:p>
        <w:p w14:paraId="6EE6C270" w14:textId="77777777" w:rsidR="00CA6982" w:rsidRPr="00CA6982" w:rsidRDefault="00CA6982" w:rsidP="00CA6982"/>
        <w:bookmarkEnd w:id="6"/>
        <w:p w14:paraId="122F5795" w14:textId="4A275DF2" w:rsidR="00B5310B" w:rsidRDefault="003D4E87" w:rsidP="00D34C7F">
          <w:pPr>
            <w:ind w:left="0"/>
          </w:pPr>
          <w:r w:rsidRPr="006E4B6E">
            <w:rPr>
              <w:b/>
            </w:rPr>
            <w:t>D</w:t>
          </w:r>
          <w:r w:rsidR="008163B5" w:rsidRPr="006E4B6E">
            <w:rPr>
              <w:b/>
            </w:rPr>
            <w:t>ate</w:t>
          </w:r>
          <w:r w:rsidR="001C1722">
            <w:rPr>
              <w:b/>
            </w:rPr>
            <w:t>(s)</w:t>
          </w:r>
          <w:r w:rsidR="008163B5" w:rsidRPr="006E4B6E">
            <w:rPr>
              <w:b/>
            </w:rPr>
            <w:t xml:space="preserve"> of next meeting</w:t>
          </w:r>
          <w:r w:rsidR="001C1722">
            <w:rPr>
              <w:b/>
            </w:rPr>
            <w:t>(s)</w:t>
          </w:r>
          <w:r w:rsidR="008163B5" w:rsidRPr="006E4B6E">
            <w:rPr>
              <w:b/>
            </w:rPr>
            <w:t>:</w:t>
          </w:r>
          <w:r w:rsidR="00D74BF6">
            <w:t xml:space="preserve"> </w:t>
          </w:r>
        </w:p>
        <w:p w14:paraId="00C73920" w14:textId="26913D1C" w:rsidR="0068458D" w:rsidRDefault="008563C0" w:rsidP="00D34C7F">
          <w:pPr>
            <w:ind w:left="0"/>
          </w:pPr>
          <w:r>
            <w:t>1</w:t>
          </w:r>
          <w:r w:rsidR="00AB27D5">
            <w:t>0</w:t>
          </w:r>
          <w:r w:rsidR="00361F1C" w:rsidRPr="00361F1C">
            <w:rPr>
              <w:vertAlign w:val="superscript"/>
            </w:rPr>
            <w:t>th</w:t>
          </w:r>
          <w:r w:rsidR="00361F1C">
            <w:t xml:space="preserve"> </w:t>
          </w:r>
          <w:r w:rsidR="002A2FB6">
            <w:t>Ma</w:t>
          </w:r>
          <w:r>
            <w:t>y</w:t>
          </w:r>
          <w:r w:rsidR="00361F1C">
            <w:t xml:space="preserve"> </w:t>
          </w:r>
          <w:r w:rsidR="0068458D">
            <w:t>202</w:t>
          </w:r>
          <w:r w:rsidR="009E776A">
            <w:t>2</w:t>
          </w:r>
          <w:r w:rsidR="0068458D">
            <w:t xml:space="preserve"> </w:t>
          </w:r>
          <w:r w:rsidR="004824DA">
            <w:t>Zoom</w:t>
          </w:r>
          <w:r w:rsidR="0068458D">
            <w:t xml:space="preserve"> Virtual</w:t>
          </w:r>
        </w:p>
        <w:p w14:paraId="37F82AFF" w14:textId="77777777" w:rsidR="00B5310B" w:rsidRPr="00B5310B" w:rsidRDefault="00B5310B" w:rsidP="00B5310B">
          <w:pPr>
            <w:rPr>
              <w:sz w:val="24"/>
            </w:rPr>
          </w:pPr>
        </w:p>
        <w:p w14:paraId="11179EFD" w14:textId="53E03132" w:rsidR="00C76A04" w:rsidRPr="009A5AC5" w:rsidRDefault="00957D09" w:rsidP="009A5AC5">
          <w:pPr>
            <w:tabs>
              <w:tab w:val="left" w:pos="915"/>
            </w:tabs>
            <w:ind w:left="0"/>
            <w:rPr>
              <w:sz w:val="24"/>
            </w:rPr>
          </w:pPr>
        </w:p>
      </w:sdtContent>
    </w:sdt>
    <w:sectPr w:rsidR="00C76A04" w:rsidRPr="009A5AC5" w:rsidSect="00C50BCD">
      <w:head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594C" w14:textId="77777777" w:rsidR="009B4917" w:rsidRDefault="009B4917">
      <w:pPr>
        <w:spacing w:line="240" w:lineRule="auto"/>
      </w:pPr>
      <w:r>
        <w:separator/>
      </w:r>
    </w:p>
    <w:p w14:paraId="0A9261C0" w14:textId="77777777" w:rsidR="009B4917" w:rsidRDefault="009B4917"/>
  </w:endnote>
  <w:endnote w:type="continuationSeparator" w:id="0">
    <w:p w14:paraId="5D0C9EBC" w14:textId="77777777" w:rsidR="009B4917" w:rsidRDefault="009B4917">
      <w:pPr>
        <w:spacing w:line="240" w:lineRule="auto"/>
      </w:pPr>
      <w:r>
        <w:continuationSeparator/>
      </w:r>
    </w:p>
    <w:p w14:paraId="48328832" w14:textId="77777777" w:rsidR="009B4917" w:rsidRDefault="009B4917"/>
  </w:endnote>
  <w:endnote w:type="continuationNotice" w:id="1">
    <w:p w14:paraId="6E5EC378" w14:textId="77777777" w:rsidR="009B4917" w:rsidRDefault="009B491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BEF0" w14:textId="77777777" w:rsidR="00C76A04" w:rsidRDefault="00C76A04">
    <w:pPr>
      <w:pStyle w:val="Footer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F277" w14:textId="349A6C08" w:rsidR="00C50BCD" w:rsidRDefault="00C50BCD" w:rsidP="00C50BCD">
    <w:pPr>
      <w:pStyle w:val="Footer"/>
      <w:tabs>
        <w:tab w:val="left" w:pos="7611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CE6F7" w14:textId="77777777" w:rsidR="009B4917" w:rsidRDefault="009B4917">
      <w:pPr>
        <w:spacing w:line="240" w:lineRule="auto"/>
      </w:pPr>
      <w:bookmarkStart w:id="0" w:name="_Hlk71546298"/>
      <w:bookmarkEnd w:id="0"/>
      <w:r>
        <w:separator/>
      </w:r>
    </w:p>
    <w:p w14:paraId="6B157455" w14:textId="77777777" w:rsidR="009B4917" w:rsidRDefault="009B4917"/>
  </w:footnote>
  <w:footnote w:type="continuationSeparator" w:id="0">
    <w:p w14:paraId="3C2D31CA" w14:textId="77777777" w:rsidR="009B4917" w:rsidRDefault="009B4917">
      <w:pPr>
        <w:spacing w:line="240" w:lineRule="auto"/>
      </w:pPr>
      <w:r>
        <w:continuationSeparator/>
      </w:r>
    </w:p>
    <w:p w14:paraId="2CDBED0C" w14:textId="77777777" w:rsidR="009B4917" w:rsidRDefault="009B4917"/>
  </w:footnote>
  <w:footnote w:type="continuationNotice" w:id="1">
    <w:p w14:paraId="0474A76E" w14:textId="77777777" w:rsidR="009B4917" w:rsidRDefault="009B491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6F0A" w14:textId="0A2C54CD" w:rsidR="00753AB1" w:rsidRPr="00C50BCD" w:rsidRDefault="00BC452B" w:rsidP="00C50BCD">
    <w:pPr>
      <w:pStyle w:val="Heading1"/>
      <w:ind w:left="74" w:right="74"/>
      <w:jc w:val="right"/>
      <w:rPr>
        <w:rFonts w:asciiTheme="minorHAnsi" w:hAnsiTheme="minorHAnsi" w:cstheme="minorHAnsi"/>
        <w:b/>
        <w:color w:val="17365D" w:themeColor="text2" w:themeShade="BF"/>
        <w:sz w:val="72"/>
        <w:szCs w:val="52"/>
      </w:rPr>
    </w:pPr>
    <w:r>
      <w:rPr>
        <w:rFonts w:asciiTheme="minorHAnsi" w:hAnsiTheme="minorHAnsi" w:cstheme="minorHAnsi"/>
        <w:b/>
        <w:noProof/>
        <w:color w:val="17365D" w:themeColor="text2" w:themeShade="BF"/>
        <w:sz w:val="72"/>
        <w:szCs w:val="52"/>
        <w:lang w:eastAsia="en-US"/>
      </w:rPr>
      <w:drawing>
        <wp:anchor distT="0" distB="0" distL="114300" distR="114300" simplePos="0" relativeHeight="251658240" behindDoc="1" locked="0" layoutInCell="1" allowOverlap="1" wp14:anchorId="61BDE89B" wp14:editId="59C394D9">
          <wp:simplePos x="0" y="0"/>
          <wp:positionH relativeFrom="column">
            <wp:posOffset>-323850</wp:posOffset>
          </wp:positionH>
          <wp:positionV relativeFrom="paragraph">
            <wp:posOffset>-190500</wp:posOffset>
          </wp:positionV>
          <wp:extent cx="1905000" cy="1152525"/>
          <wp:effectExtent l="0" t="0" r="0" b="9525"/>
          <wp:wrapTight wrapText="bothSides">
            <wp:wrapPolygon edited="0">
              <wp:start x="0" y="0"/>
              <wp:lineTo x="0" y="21421"/>
              <wp:lineTo x="21384" y="21421"/>
              <wp:lineTo x="2138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BCD" w:rsidRPr="00C50BCD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 xml:space="preserve">table of contents </w:t>
    </w:r>
    <w:r w:rsidR="00753AB1" w:rsidRPr="00C50BCD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 xml:space="preserve"> </w:t>
    </w:r>
  </w:p>
  <w:p w14:paraId="7D93B7EF" w14:textId="77777777" w:rsidR="00753AB1" w:rsidRDefault="00753A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6029" w14:textId="08589C59" w:rsidR="00C50BCD" w:rsidRPr="00C50BCD" w:rsidRDefault="00BC452B" w:rsidP="00C50BCD">
    <w:pPr>
      <w:pStyle w:val="Heading1"/>
      <w:ind w:left="74" w:right="74"/>
      <w:jc w:val="right"/>
      <w:rPr>
        <w:rFonts w:asciiTheme="minorHAnsi" w:hAnsiTheme="minorHAnsi" w:cstheme="minorHAnsi"/>
        <w:b/>
        <w:color w:val="17365D" w:themeColor="text2" w:themeShade="BF"/>
        <w:sz w:val="72"/>
        <w:szCs w:val="52"/>
      </w:rPr>
    </w:pPr>
    <w:r>
      <w:rPr>
        <w:rFonts w:asciiTheme="minorHAnsi" w:hAnsiTheme="minorHAnsi" w:cstheme="minorHAnsi"/>
        <w:b/>
        <w:noProof/>
        <w:color w:val="17365D" w:themeColor="text2" w:themeShade="BF"/>
        <w:sz w:val="72"/>
        <w:szCs w:val="52"/>
        <w:lang w:eastAsia="en-US"/>
      </w:rPr>
      <w:drawing>
        <wp:anchor distT="0" distB="0" distL="114300" distR="114300" simplePos="0" relativeHeight="251658241" behindDoc="1" locked="0" layoutInCell="1" allowOverlap="1" wp14:anchorId="4A72A59F" wp14:editId="3F3222AC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552575" cy="939165"/>
          <wp:effectExtent l="0" t="0" r="9525" b="0"/>
          <wp:wrapTight wrapText="bothSides">
            <wp:wrapPolygon edited="0">
              <wp:start x="0" y="0"/>
              <wp:lineTo x="0" y="21030"/>
              <wp:lineTo x="21467" y="21030"/>
              <wp:lineTo x="2146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BCD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>agenda</w:t>
    </w:r>
  </w:p>
  <w:p w14:paraId="06BA0434" w14:textId="77777777" w:rsidR="00C50BCD" w:rsidRDefault="00C50B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D7BC" w14:textId="58A44809" w:rsidR="00C50BCD" w:rsidRPr="00C50BCD" w:rsidRDefault="00360220" w:rsidP="00F56503">
    <w:pPr>
      <w:pStyle w:val="Heading1"/>
      <w:ind w:left="74" w:right="74"/>
      <w:rPr>
        <w:rFonts w:asciiTheme="minorHAnsi" w:hAnsiTheme="minorHAnsi" w:cstheme="minorHAnsi"/>
        <w:b/>
        <w:color w:val="17365D" w:themeColor="text2" w:themeShade="BF"/>
        <w:sz w:val="72"/>
        <w:szCs w:val="52"/>
      </w:rPr>
    </w:pPr>
    <w:r>
      <w:rPr>
        <w:rFonts w:asciiTheme="minorHAnsi" w:hAnsiTheme="minorHAnsi" w:cstheme="minorHAnsi"/>
        <w:b/>
        <w:noProof/>
        <w:color w:val="17365D" w:themeColor="text2" w:themeShade="BF"/>
        <w:sz w:val="72"/>
        <w:szCs w:val="52"/>
        <w:lang w:eastAsia="en-US"/>
      </w:rPr>
      <w:drawing>
        <wp:inline distT="0" distB="0" distL="0" distR="0" wp14:anchorId="36B22C10" wp14:editId="459AE29F">
          <wp:extent cx="2194239" cy="10001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239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6C6B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ab/>
    </w:r>
    <w:r w:rsidR="00236C6B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ab/>
    </w:r>
    <w:r w:rsidR="00236C6B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ab/>
    </w:r>
    <w:r w:rsidR="00236C6B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ab/>
    </w:r>
    <w:r w:rsidR="00236C6B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ab/>
    </w:r>
    <w:r w:rsidR="00C50BCD" w:rsidRPr="00C50BCD">
      <w:rPr>
        <w:rFonts w:asciiTheme="minorHAnsi" w:hAnsiTheme="minorHAnsi" w:cstheme="minorHAnsi"/>
        <w:b/>
        <w:color w:val="17365D" w:themeColor="text2" w:themeShade="BF"/>
        <w:sz w:val="72"/>
        <w:szCs w:val="52"/>
      </w:rPr>
      <w:t>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51E02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B660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DEEB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92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5">
    <w:nsid w:val="FFFFFF89"/>
    <w:multiLevelType w:val="singleLevel"/>
    <w:tmpl w:val="A100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D52B2A"/>
    <w:multiLevelType w:val="hybridMultilevel"/>
    <w:tmpl w:val="67628366"/>
    <w:lvl w:ilvl="0" w:tplc="96F4A50C">
      <w:numFmt w:val="bullet"/>
      <w:lvlText w:val="•"/>
      <w:lvlJc w:val="left"/>
      <w:pPr>
        <w:ind w:left="714" w:hanging="57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11801B71"/>
    <w:multiLevelType w:val="multilevel"/>
    <w:tmpl w:val="0E529EC6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31" w:hanging="43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eastAsia="Times New Roman" w:hint="default"/>
      </w:rPr>
    </w:lvl>
  </w:abstractNum>
  <w:abstractNum w:abstractNumId="8">
    <w:nsid w:val="14B2372A"/>
    <w:multiLevelType w:val="multilevel"/>
    <w:tmpl w:val="06AEA440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9">
    <w:nsid w:val="31BE0B99"/>
    <w:multiLevelType w:val="hybridMultilevel"/>
    <w:tmpl w:val="EBACD1E2"/>
    <w:lvl w:ilvl="0" w:tplc="E0CC94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44B1D"/>
    <w:multiLevelType w:val="hybridMultilevel"/>
    <w:tmpl w:val="7E5ABDEE"/>
    <w:lvl w:ilvl="0" w:tplc="B426C9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10180A"/>
    <w:multiLevelType w:val="multilevel"/>
    <w:tmpl w:val="151897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D685814"/>
    <w:multiLevelType w:val="hybridMultilevel"/>
    <w:tmpl w:val="611CC7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573B3366"/>
    <w:multiLevelType w:val="hybridMultilevel"/>
    <w:tmpl w:val="3636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C2137"/>
    <w:multiLevelType w:val="multilevel"/>
    <w:tmpl w:val="CCE87B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5">
    <w:nsid w:val="5AF246DE"/>
    <w:multiLevelType w:val="multilevel"/>
    <w:tmpl w:val="057E0CB0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07236DB"/>
    <w:multiLevelType w:val="multilevel"/>
    <w:tmpl w:val="4E660E4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45E32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045607"/>
    <w:multiLevelType w:val="hybridMultilevel"/>
    <w:tmpl w:val="BF5E179C"/>
    <w:lvl w:ilvl="0" w:tplc="365CB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4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1"/>
    <w:rsid w:val="00001C28"/>
    <w:rsid w:val="0001662A"/>
    <w:rsid w:val="000253E7"/>
    <w:rsid w:val="00027074"/>
    <w:rsid w:val="00032CD9"/>
    <w:rsid w:val="00050E64"/>
    <w:rsid w:val="00054704"/>
    <w:rsid w:val="0007508F"/>
    <w:rsid w:val="000757ED"/>
    <w:rsid w:val="0008125B"/>
    <w:rsid w:val="0008455B"/>
    <w:rsid w:val="0009412D"/>
    <w:rsid w:val="00096946"/>
    <w:rsid w:val="000C2DB4"/>
    <w:rsid w:val="000C743B"/>
    <w:rsid w:val="000D1198"/>
    <w:rsid w:val="000D1D3D"/>
    <w:rsid w:val="000E6CFC"/>
    <w:rsid w:val="0011171C"/>
    <w:rsid w:val="00112551"/>
    <w:rsid w:val="00113E5B"/>
    <w:rsid w:val="00117BC6"/>
    <w:rsid w:val="00120477"/>
    <w:rsid w:val="00122034"/>
    <w:rsid w:val="00147CE5"/>
    <w:rsid w:val="00155B1A"/>
    <w:rsid w:val="00155C31"/>
    <w:rsid w:val="00162D49"/>
    <w:rsid w:val="0016448B"/>
    <w:rsid w:val="00174121"/>
    <w:rsid w:val="00181651"/>
    <w:rsid w:val="00182069"/>
    <w:rsid w:val="00197258"/>
    <w:rsid w:val="001B1B1E"/>
    <w:rsid w:val="001C1722"/>
    <w:rsid w:val="001C7D36"/>
    <w:rsid w:val="001E6A53"/>
    <w:rsid w:val="00204BA0"/>
    <w:rsid w:val="00212266"/>
    <w:rsid w:val="002142F4"/>
    <w:rsid w:val="002242B1"/>
    <w:rsid w:val="00227B66"/>
    <w:rsid w:val="00236C6B"/>
    <w:rsid w:val="00242014"/>
    <w:rsid w:val="00243E7D"/>
    <w:rsid w:val="0024770C"/>
    <w:rsid w:val="00283925"/>
    <w:rsid w:val="002841E6"/>
    <w:rsid w:val="00285307"/>
    <w:rsid w:val="00291421"/>
    <w:rsid w:val="002A2FB6"/>
    <w:rsid w:val="002A3B80"/>
    <w:rsid w:val="002C21E3"/>
    <w:rsid w:val="002C5778"/>
    <w:rsid w:val="002E2EEB"/>
    <w:rsid w:val="002E5154"/>
    <w:rsid w:val="002E5C64"/>
    <w:rsid w:val="002F793F"/>
    <w:rsid w:val="0032183C"/>
    <w:rsid w:val="00325364"/>
    <w:rsid w:val="00330452"/>
    <w:rsid w:val="003375D1"/>
    <w:rsid w:val="003400F9"/>
    <w:rsid w:val="00351C95"/>
    <w:rsid w:val="003527CB"/>
    <w:rsid w:val="00353F23"/>
    <w:rsid w:val="00360220"/>
    <w:rsid w:val="00361F1C"/>
    <w:rsid w:val="00364A12"/>
    <w:rsid w:val="0037689F"/>
    <w:rsid w:val="00381D57"/>
    <w:rsid w:val="003969F0"/>
    <w:rsid w:val="003A0D7E"/>
    <w:rsid w:val="003A4458"/>
    <w:rsid w:val="003A630D"/>
    <w:rsid w:val="003B311D"/>
    <w:rsid w:val="003C3751"/>
    <w:rsid w:val="003D04D8"/>
    <w:rsid w:val="003D18BE"/>
    <w:rsid w:val="003D300B"/>
    <w:rsid w:val="003D4640"/>
    <w:rsid w:val="003D4E87"/>
    <w:rsid w:val="003E6CD4"/>
    <w:rsid w:val="003F65AC"/>
    <w:rsid w:val="003F7280"/>
    <w:rsid w:val="004227F8"/>
    <w:rsid w:val="00470F32"/>
    <w:rsid w:val="004779CE"/>
    <w:rsid w:val="004824DA"/>
    <w:rsid w:val="00491BC8"/>
    <w:rsid w:val="004A1D78"/>
    <w:rsid w:val="004B30C5"/>
    <w:rsid w:val="004C3880"/>
    <w:rsid w:val="004C728C"/>
    <w:rsid w:val="004C76D3"/>
    <w:rsid w:val="004D04A8"/>
    <w:rsid w:val="004E2E7C"/>
    <w:rsid w:val="0051220C"/>
    <w:rsid w:val="0052210D"/>
    <w:rsid w:val="00525836"/>
    <w:rsid w:val="00532639"/>
    <w:rsid w:val="00556828"/>
    <w:rsid w:val="00561BED"/>
    <w:rsid w:val="005628C3"/>
    <w:rsid w:val="005666C8"/>
    <w:rsid w:val="005755A8"/>
    <w:rsid w:val="00582192"/>
    <w:rsid w:val="00583733"/>
    <w:rsid w:val="00595E4B"/>
    <w:rsid w:val="005A08AA"/>
    <w:rsid w:val="005A1161"/>
    <w:rsid w:val="005A4047"/>
    <w:rsid w:val="005A4573"/>
    <w:rsid w:val="005B18E5"/>
    <w:rsid w:val="005D0112"/>
    <w:rsid w:val="005D2605"/>
    <w:rsid w:val="005F5D48"/>
    <w:rsid w:val="00620990"/>
    <w:rsid w:val="006434FF"/>
    <w:rsid w:val="00650DA9"/>
    <w:rsid w:val="006553A0"/>
    <w:rsid w:val="00656281"/>
    <w:rsid w:val="00664256"/>
    <w:rsid w:val="006645E1"/>
    <w:rsid w:val="006738F2"/>
    <w:rsid w:val="0068458D"/>
    <w:rsid w:val="00686403"/>
    <w:rsid w:val="00697115"/>
    <w:rsid w:val="006A181E"/>
    <w:rsid w:val="006B3DE6"/>
    <w:rsid w:val="006C0C1D"/>
    <w:rsid w:val="006E20DB"/>
    <w:rsid w:val="006E2E4F"/>
    <w:rsid w:val="006E4B6E"/>
    <w:rsid w:val="006F0CDC"/>
    <w:rsid w:val="006F60C6"/>
    <w:rsid w:val="0071326C"/>
    <w:rsid w:val="007204F2"/>
    <w:rsid w:val="00725311"/>
    <w:rsid w:val="007323C1"/>
    <w:rsid w:val="007365D3"/>
    <w:rsid w:val="00753AB1"/>
    <w:rsid w:val="00761C43"/>
    <w:rsid w:val="007719C3"/>
    <w:rsid w:val="007867E1"/>
    <w:rsid w:val="007A01D2"/>
    <w:rsid w:val="007D0F5C"/>
    <w:rsid w:val="007E0506"/>
    <w:rsid w:val="007F130D"/>
    <w:rsid w:val="007F39A3"/>
    <w:rsid w:val="008032B0"/>
    <w:rsid w:val="008117F8"/>
    <w:rsid w:val="008163B5"/>
    <w:rsid w:val="00826A8A"/>
    <w:rsid w:val="00827ADA"/>
    <w:rsid w:val="00827F41"/>
    <w:rsid w:val="00841E14"/>
    <w:rsid w:val="00850FEF"/>
    <w:rsid w:val="00854CAA"/>
    <w:rsid w:val="008563C0"/>
    <w:rsid w:val="00871F3D"/>
    <w:rsid w:val="008B161B"/>
    <w:rsid w:val="008C39C9"/>
    <w:rsid w:val="008C77C1"/>
    <w:rsid w:val="008C7938"/>
    <w:rsid w:val="008C7E33"/>
    <w:rsid w:val="008D0ECE"/>
    <w:rsid w:val="008D2C88"/>
    <w:rsid w:val="008D418E"/>
    <w:rsid w:val="008D4EE8"/>
    <w:rsid w:val="008F398F"/>
    <w:rsid w:val="00902D00"/>
    <w:rsid w:val="00904CFA"/>
    <w:rsid w:val="009314BB"/>
    <w:rsid w:val="00940A08"/>
    <w:rsid w:val="009462B2"/>
    <w:rsid w:val="00950907"/>
    <w:rsid w:val="00954159"/>
    <w:rsid w:val="009561BA"/>
    <w:rsid w:val="00957D09"/>
    <w:rsid w:val="0096219F"/>
    <w:rsid w:val="00967A46"/>
    <w:rsid w:val="009760B1"/>
    <w:rsid w:val="009800EE"/>
    <w:rsid w:val="009A3D5D"/>
    <w:rsid w:val="009A5AC5"/>
    <w:rsid w:val="009B3B8A"/>
    <w:rsid w:val="009B4917"/>
    <w:rsid w:val="009B66FF"/>
    <w:rsid w:val="009D092D"/>
    <w:rsid w:val="009D5751"/>
    <w:rsid w:val="009D7E6C"/>
    <w:rsid w:val="009E776A"/>
    <w:rsid w:val="00A042FB"/>
    <w:rsid w:val="00A1002B"/>
    <w:rsid w:val="00A2624A"/>
    <w:rsid w:val="00A33AC4"/>
    <w:rsid w:val="00A41FB9"/>
    <w:rsid w:val="00A5780B"/>
    <w:rsid w:val="00A7131E"/>
    <w:rsid w:val="00A80ED3"/>
    <w:rsid w:val="00A96594"/>
    <w:rsid w:val="00AA6365"/>
    <w:rsid w:val="00AA773B"/>
    <w:rsid w:val="00AB27D5"/>
    <w:rsid w:val="00AD5B19"/>
    <w:rsid w:val="00AE0510"/>
    <w:rsid w:val="00B06514"/>
    <w:rsid w:val="00B1264C"/>
    <w:rsid w:val="00B32604"/>
    <w:rsid w:val="00B32D6C"/>
    <w:rsid w:val="00B403D9"/>
    <w:rsid w:val="00B45778"/>
    <w:rsid w:val="00B47032"/>
    <w:rsid w:val="00B524BD"/>
    <w:rsid w:val="00B5310B"/>
    <w:rsid w:val="00B54F45"/>
    <w:rsid w:val="00B86067"/>
    <w:rsid w:val="00B90A8F"/>
    <w:rsid w:val="00B93CD5"/>
    <w:rsid w:val="00BA5A7E"/>
    <w:rsid w:val="00BB27EF"/>
    <w:rsid w:val="00BB2D88"/>
    <w:rsid w:val="00BB3A2B"/>
    <w:rsid w:val="00BB521D"/>
    <w:rsid w:val="00BB5967"/>
    <w:rsid w:val="00BC452B"/>
    <w:rsid w:val="00BD72BB"/>
    <w:rsid w:val="00BE3205"/>
    <w:rsid w:val="00C04B3D"/>
    <w:rsid w:val="00C26B7B"/>
    <w:rsid w:val="00C40274"/>
    <w:rsid w:val="00C46270"/>
    <w:rsid w:val="00C463EE"/>
    <w:rsid w:val="00C50BCD"/>
    <w:rsid w:val="00C60D7D"/>
    <w:rsid w:val="00C6798A"/>
    <w:rsid w:val="00C70FFD"/>
    <w:rsid w:val="00C71194"/>
    <w:rsid w:val="00C76A04"/>
    <w:rsid w:val="00C820D7"/>
    <w:rsid w:val="00C86B73"/>
    <w:rsid w:val="00C94B24"/>
    <w:rsid w:val="00C95DB1"/>
    <w:rsid w:val="00CA1334"/>
    <w:rsid w:val="00CA5A85"/>
    <w:rsid w:val="00CA6982"/>
    <w:rsid w:val="00CC343F"/>
    <w:rsid w:val="00CE59EC"/>
    <w:rsid w:val="00CF5C6F"/>
    <w:rsid w:val="00D0064D"/>
    <w:rsid w:val="00D12176"/>
    <w:rsid w:val="00D34C7F"/>
    <w:rsid w:val="00D44921"/>
    <w:rsid w:val="00D46F83"/>
    <w:rsid w:val="00D516BC"/>
    <w:rsid w:val="00D619E9"/>
    <w:rsid w:val="00D74BF6"/>
    <w:rsid w:val="00D81B57"/>
    <w:rsid w:val="00D86171"/>
    <w:rsid w:val="00DA644D"/>
    <w:rsid w:val="00DB2AD5"/>
    <w:rsid w:val="00DB6063"/>
    <w:rsid w:val="00DC7588"/>
    <w:rsid w:val="00DD0A93"/>
    <w:rsid w:val="00DD15C8"/>
    <w:rsid w:val="00DD6F29"/>
    <w:rsid w:val="00DE6413"/>
    <w:rsid w:val="00E06405"/>
    <w:rsid w:val="00E31023"/>
    <w:rsid w:val="00E566B7"/>
    <w:rsid w:val="00E627F5"/>
    <w:rsid w:val="00E67A13"/>
    <w:rsid w:val="00E71C30"/>
    <w:rsid w:val="00E73DB6"/>
    <w:rsid w:val="00EA6D07"/>
    <w:rsid w:val="00EC7557"/>
    <w:rsid w:val="00EC77A7"/>
    <w:rsid w:val="00EE4BDE"/>
    <w:rsid w:val="00EE4F94"/>
    <w:rsid w:val="00EE6EEA"/>
    <w:rsid w:val="00EF6D93"/>
    <w:rsid w:val="00F0216C"/>
    <w:rsid w:val="00F06B66"/>
    <w:rsid w:val="00F07BAF"/>
    <w:rsid w:val="00F157FF"/>
    <w:rsid w:val="00F15A31"/>
    <w:rsid w:val="00F15F0D"/>
    <w:rsid w:val="00F34A6D"/>
    <w:rsid w:val="00F45333"/>
    <w:rsid w:val="00F56503"/>
    <w:rsid w:val="00F56732"/>
    <w:rsid w:val="00F76D54"/>
    <w:rsid w:val="00F97ABD"/>
    <w:rsid w:val="00FA4930"/>
    <w:rsid w:val="00FA632D"/>
    <w:rsid w:val="00FB1C44"/>
    <w:rsid w:val="00FC2233"/>
    <w:rsid w:val="00FC446E"/>
    <w:rsid w:val="00FC472D"/>
    <w:rsid w:val="00FD6542"/>
    <w:rsid w:val="00FE437E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401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1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36"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2"/>
      <w:sz w:val="28"/>
      <w:szCs w:val="28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A5A5A5" w:themeColor="accent2"/>
      </w:pBdr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2"/>
      <w:spacing w:val="20"/>
      <w:kern w:val="22"/>
      <w:sz w:val="24"/>
      <w:szCs w:val="24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76923C" w:themeColor="accent3" w:themeShade="BF"/>
      <w:kern w:val="22"/>
      <w:sz w:val="24"/>
      <w:szCs w:val="24"/>
      <w14:ligatures w14:val="standard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line="240" w:lineRule="auto"/>
      <w:outlineLvl w:val="3"/>
    </w:pPr>
    <w:rPr>
      <w:rFonts w:asciiTheme="majorHAnsi" w:eastAsiaTheme="majorEastAsia" w:hAnsiTheme="majorHAnsi" w:cstheme="majorBidi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F81BD" w:themeColor="accent1"/>
      <w:kern w:val="22"/>
      <w:sz w:val="28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A5A5A5" w:themeColor="accent2"/>
      <w:spacing w:val="20"/>
      <w:kern w:val="22"/>
      <w:sz w:val="24"/>
      <w:szCs w:val="24"/>
      <w14:ligatures w14:val="standar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76923C" w:themeColor="accent3" w:themeShade="BF"/>
      <w:kern w:val="22"/>
      <w:sz w:val="24"/>
      <w:szCs w:val="24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pPr>
      <w:spacing w:after="1440" w:line="240" w:lineRule="auto"/>
      <w:jc w:val="right"/>
    </w:pPr>
    <w:rPr>
      <w:color w:val="17365D" w:themeColor="text2" w:themeShade="BF"/>
      <w:kern w:val="22"/>
      <w:sz w:val="52"/>
      <w:szCs w:val="52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A5A5A5" w:themeColor="accent2"/>
      <w:kern w:val="22"/>
      <w:sz w:val="52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A5A5A5" w:themeColor="accent2"/>
      <w:kern w:val="22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table" w:customStyle="1" w:styleId="GridTable1Light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2" w:themeTint="66"/>
        <w:left w:val="single" w:sz="4" w:space="0" w:color="DBDBDB" w:themeColor="accent2" w:themeTint="66"/>
        <w:bottom w:val="single" w:sz="4" w:space="0" w:color="DBDBDB" w:themeColor="accent2" w:themeTint="66"/>
        <w:right w:val="single" w:sz="4" w:space="0" w:color="DBDBDB" w:themeColor="accent2" w:themeTint="66"/>
        <w:insideH w:val="single" w:sz="4" w:space="0" w:color="DBDBDB" w:themeColor="accent2" w:themeTint="66"/>
        <w:insideV w:val="single" w:sz="4" w:space="0" w:color="DBDBD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pPr>
      <w:spacing w:before="0" w:line="240" w:lineRule="auto"/>
    </w:pPr>
    <w:rPr>
      <w:kern w:val="2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kern w:val="22"/>
      <w14:ligatures w14:val="standard"/>
    </w:rPr>
  </w:style>
  <w:style w:type="paragraph" w:customStyle="1" w:styleId="Contactinfo">
    <w:name w:val="Contact info"/>
    <w:basedOn w:val="Normal"/>
    <w:uiPriority w:val="1"/>
    <w:qFormat/>
    <w:pPr>
      <w:spacing w:line="240" w:lineRule="auto"/>
      <w:jc w:val="right"/>
    </w:pPr>
    <w:rPr>
      <w:caps/>
      <w:kern w:val="22"/>
      <w14:ligatures w14:val="standard"/>
    </w:rPr>
  </w:style>
  <w:style w:type="paragraph" w:customStyle="1" w:styleId="Rightalign">
    <w:name w:val="Right align"/>
    <w:basedOn w:val="Normal"/>
    <w:uiPriority w:val="1"/>
    <w:qFormat/>
    <w:pPr>
      <w:spacing w:line="240" w:lineRule="auto"/>
      <w:jc w:val="right"/>
    </w:pPr>
    <w:rPr>
      <w:kern w:val="22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kern w:val="2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kern w:val="22"/>
      <w14:ligatures w14:val="standar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11"/>
      </w:numPr>
      <w:ind w:left="432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50BCD"/>
    <w:pPr>
      <w:spacing w:before="240" w:after="0" w:line="259" w:lineRule="auto"/>
      <w:ind w:left="0" w:right="0"/>
      <w:outlineLvl w:val="9"/>
    </w:pPr>
    <w:rPr>
      <w:caps w:val="0"/>
      <w:color w:val="365F91" w:themeColor="accent1" w:themeShade="BF"/>
      <w:kern w:val="0"/>
      <w:sz w:val="32"/>
      <w:szCs w:val="32"/>
      <w:lang w:eastAsia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50BC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50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00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1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36"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2"/>
      <w:sz w:val="28"/>
      <w:szCs w:val="28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A5A5A5" w:themeColor="accent2"/>
      </w:pBdr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2"/>
      <w:spacing w:val="20"/>
      <w:kern w:val="22"/>
      <w:sz w:val="24"/>
      <w:szCs w:val="24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76923C" w:themeColor="accent3" w:themeShade="BF"/>
      <w:kern w:val="22"/>
      <w:sz w:val="24"/>
      <w:szCs w:val="24"/>
      <w14:ligatures w14:val="standard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line="240" w:lineRule="auto"/>
      <w:outlineLvl w:val="3"/>
    </w:pPr>
    <w:rPr>
      <w:rFonts w:asciiTheme="majorHAnsi" w:eastAsiaTheme="majorEastAsia" w:hAnsiTheme="majorHAnsi" w:cstheme="majorBidi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F81BD" w:themeColor="accent1"/>
      <w:kern w:val="22"/>
      <w:sz w:val="28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A5A5A5" w:themeColor="accent2"/>
      <w:spacing w:val="20"/>
      <w:kern w:val="22"/>
      <w:sz w:val="24"/>
      <w:szCs w:val="24"/>
      <w14:ligatures w14:val="standar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76923C" w:themeColor="accent3" w:themeShade="BF"/>
      <w:kern w:val="22"/>
      <w:sz w:val="24"/>
      <w:szCs w:val="24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pPr>
      <w:spacing w:after="1440" w:line="240" w:lineRule="auto"/>
      <w:jc w:val="right"/>
    </w:pPr>
    <w:rPr>
      <w:color w:val="17365D" w:themeColor="text2" w:themeShade="BF"/>
      <w:kern w:val="22"/>
      <w:sz w:val="52"/>
      <w:szCs w:val="52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A5A5A5" w:themeColor="accent2"/>
      <w:kern w:val="22"/>
      <w:sz w:val="52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A5A5A5" w:themeColor="accent2"/>
      <w:kern w:val="22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table" w:customStyle="1" w:styleId="GridTable1Light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2" w:themeTint="66"/>
        <w:left w:val="single" w:sz="4" w:space="0" w:color="DBDBDB" w:themeColor="accent2" w:themeTint="66"/>
        <w:bottom w:val="single" w:sz="4" w:space="0" w:color="DBDBDB" w:themeColor="accent2" w:themeTint="66"/>
        <w:right w:val="single" w:sz="4" w:space="0" w:color="DBDBDB" w:themeColor="accent2" w:themeTint="66"/>
        <w:insideH w:val="single" w:sz="4" w:space="0" w:color="DBDBDB" w:themeColor="accent2" w:themeTint="66"/>
        <w:insideV w:val="single" w:sz="4" w:space="0" w:color="DBDBD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pPr>
      <w:spacing w:before="0" w:line="240" w:lineRule="auto"/>
    </w:pPr>
    <w:rPr>
      <w:kern w:val="2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kern w:val="22"/>
      <w14:ligatures w14:val="standard"/>
    </w:rPr>
  </w:style>
  <w:style w:type="paragraph" w:customStyle="1" w:styleId="Contactinfo">
    <w:name w:val="Contact info"/>
    <w:basedOn w:val="Normal"/>
    <w:uiPriority w:val="1"/>
    <w:qFormat/>
    <w:pPr>
      <w:spacing w:line="240" w:lineRule="auto"/>
      <w:jc w:val="right"/>
    </w:pPr>
    <w:rPr>
      <w:caps/>
      <w:kern w:val="22"/>
      <w14:ligatures w14:val="standard"/>
    </w:rPr>
  </w:style>
  <w:style w:type="paragraph" w:customStyle="1" w:styleId="Rightalign">
    <w:name w:val="Right align"/>
    <w:basedOn w:val="Normal"/>
    <w:uiPriority w:val="1"/>
    <w:qFormat/>
    <w:pPr>
      <w:spacing w:line="240" w:lineRule="auto"/>
      <w:jc w:val="right"/>
    </w:pPr>
    <w:rPr>
      <w:kern w:val="22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kern w:val="2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kern w:val="22"/>
      <w14:ligatures w14:val="standar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11"/>
      </w:numPr>
      <w:ind w:left="432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50BCD"/>
    <w:pPr>
      <w:spacing w:before="240" w:after="0" w:line="259" w:lineRule="auto"/>
      <w:ind w:left="0" w:right="0"/>
      <w:outlineLvl w:val="9"/>
    </w:pPr>
    <w:rPr>
      <w:caps w:val="0"/>
      <w:color w:val="365F91" w:themeColor="accent1" w:themeShade="BF"/>
      <w:kern w:val="0"/>
      <w:sz w:val="32"/>
      <w:szCs w:val="32"/>
      <w:lang w:eastAsia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50BC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50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00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2.jpeg"/><Relationship Id="rId16" Type="http://schemas.openxmlformats.org/officeDocument/2006/relationships/hyperlink" Target="https://twitter.com/internetthought/status/1511675330599211014" TargetMode="Externa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Marketing%20campaign%20evalu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lestial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A5A5A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46778f-91ef-47cd-a457-13996007cfab">SRYTSADHYMMS-1-38219</_dlc_DocId>
    <_dlc_DocIdUrl xmlns="da46778f-91ef-47cd-a457-13996007cfab">
      <Url>https://echoevents.sharepoint.com/sites/Echo/_layouts/15/DocIdRedir.aspx?ID=SRYTSADHYMMS-1-38219</Url>
      <Description>SRYTSADHYMMS-1-38219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F581BF43314BA2B320A74B56447F" ma:contentTypeVersion="14" ma:contentTypeDescription="Create a new document." ma:contentTypeScope="" ma:versionID="c3c71a6bab5ce87dfe9ac899ece597d4">
  <xsd:schema xmlns:xsd="http://www.w3.org/2001/XMLSchema" xmlns:xs="http://www.w3.org/2001/XMLSchema" xmlns:p="http://schemas.microsoft.com/office/2006/metadata/properties" xmlns:ns2="da46778f-91ef-47cd-a457-13996007cfab" xmlns:ns3="a39e91e3-eac6-4028-aaf5-09a075f5cbb4" targetNamespace="http://schemas.microsoft.com/office/2006/metadata/properties" ma:root="true" ma:fieldsID="0272072b74c299cd4c339e56264a8ae3" ns2:_="" ns3:_="">
    <xsd:import namespace="da46778f-91ef-47cd-a457-13996007cfab"/>
    <xsd:import namespace="a39e91e3-eac6-4028-aaf5-09a075f5c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778f-91ef-47cd-a457-13996007cf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91e3-eac6-4028-aaf5-09a075f5c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BE55-49A2-47DC-B69F-532D41986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74AFE-5B42-4CA3-B1ED-1E74417F338E}">
  <ds:schemaRefs>
    <ds:schemaRef ds:uri="http://schemas.microsoft.com/office/2006/metadata/properties"/>
    <ds:schemaRef ds:uri="http://schemas.microsoft.com/office/infopath/2007/PartnerControls"/>
    <ds:schemaRef ds:uri="da46778f-91ef-47cd-a457-13996007cfab"/>
  </ds:schemaRefs>
</ds:datastoreItem>
</file>

<file path=customXml/itemProps3.xml><?xml version="1.0" encoding="utf-8"?>
<ds:datastoreItem xmlns:ds="http://schemas.openxmlformats.org/officeDocument/2006/customXml" ds:itemID="{05837513-5E72-44C5-AE70-D1E2424E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778f-91ef-47cd-a457-13996007cfab"/>
    <ds:schemaRef ds:uri="a39e91e3-eac6-4028-aaf5-09a075f5c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D5D1E-601C-441C-A84A-A09C3CBC66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6061BE-6C87-544F-B8C2-6C14F375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\Users\Laura\AppData\Roaming\Microsoft\Templates\Marketing campaign evaluation.dotx</Template>
  <TotalTime>0</TotalTime>
  <Pages>2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Karen Bozicovich</cp:lastModifiedBy>
  <cp:revision>2</cp:revision>
  <cp:lastPrinted>2021-11-09T12:41:00Z</cp:lastPrinted>
  <dcterms:created xsi:type="dcterms:W3CDTF">2022-04-12T12:43:00Z</dcterms:created>
  <dcterms:modified xsi:type="dcterms:W3CDTF">2022-04-12T12:43:00Z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TC039919539991</vt:lpwstr>
  </property>
  <property fmtid="{D5CDD505-2E9C-101B-9397-08002B2CF9AE}" pid="3" name="ContentTypeId">
    <vt:lpwstr>0x0101007601F581BF43314BA2B320A74B56447F</vt:lpwstr>
  </property>
  <property fmtid="{D5CDD505-2E9C-101B-9397-08002B2CF9AE}" pid="4" name="AuthorIds_UIVersion_512">
    <vt:lpwstr>37</vt:lpwstr>
  </property>
  <property fmtid="{D5CDD505-2E9C-101B-9397-08002B2CF9AE}" pid="5" name="AuthorIds_UIVersion_1024">
    <vt:lpwstr>37</vt:lpwstr>
  </property>
  <property fmtid="{D5CDD505-2E9C-101B-9397-08002B2CF9AE}" pid="6" name="_dlc_DocIdItemGuid">
    <vt:lpwstr>231ba179-221f-417b-967a-c48b4f6ed3e0</vt:lpwstr>
  </property>
</Properties>
</file>